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58" w:rsidRDefault="00A76658" w:rsidP="00A76658">
      <w:pPr>
        <w:pStyle w:val="Heading1"/>
      </w:pPr>
      <w:bookmarkStart w:id="0" w:name="_GoBack"/>
      <w:bookmarkEnd w:id="0"/>
    </w:p>
    <w:p w:rsidR="00F42FCB" w:rsidRPr="00F42FCB" w:rsidRDefault="00F42FCB" w:rsidP="00F42FCB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132CB70" wp14:editId="14B34AAD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444754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464" y="2121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CB" w:rsidRDefault="00F42FCB" w:rsidP="00F42FCB"/>
    <w:p w:rsidR="00F42FCB" w:rsidRDefault="00F42FCB" w:rsidP="00F42FCB"/>
    <w:p w:rsidR="00F42FCB" w:rsidRDefault="00F42FCB" w:rsidP="00F42FCB"/>
    <w:p w:rsidR="00F42FCB" w:rsidRDefault="00F42FCB" w:rsidP="00F42FCB"/>
    <w:p w:rsidR="00F42FCB" w:rsidRPr="00F42FCB" w:rsidRDefault="00F42FCB" w:rsidP="00F42FCB">
      <w:r w:rsidRPr="0004504A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6CB075" wp14:editId="01BA557E">
                <wp:simplePos x="0" y="0"/>
                <wp:positionH relativeFrom="margin">
                  <wp:posOffset>3695700</wp:posOffset>
                </wp:positionH>
                <wp:positionV relativeFrom="paragraph">
                  <wp:posOffset>109220</wp:posOffset>
                </wp:positionV>
                <wp:extent cx="57531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04A" w:rsidRDefault="000450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0450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each statement below, circle the number to the right that best fits the extent to which you agree.  </w:t>
                            </w:r>
                          </w:p>
                          <w:p w:rsidR="0004504A" w:rsidRDefault="000450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504A" w:rsidRDefault="0004504A">
                            <w:r w:rsidRPr="000450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Use the rating scale to select the quality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CB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8.6pt;width:453pt;height:1in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">
                <v:textbox>
                  <w:txbxContent>
                    <w:p w:rsidR="0004504A" w:rsidRDefault="000450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Pr="000450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each statement below, circle the number to the right that best fits the extent to which you agree.  </w:t>
                      </w:r>
                    </w:p>
                    <w:p w:rsidR="0004504A" w:rsidRDefault="000450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4504A" w:rsidRDefault="0004504A">
                      <w:r w:rsidRPr="000450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Use the rating scale to select the quality number.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4941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41"/>
      </w:tblGrid>
      <w:tr w:rsidR="00953CB5" w:rsidRPr="00D91840" w:rsidTr="00F42FCB">
        <w:trPr>
          <w:trHeight w:val="371"/>
        </w:trPr>
        <w:tc>
          <w:tcPr>
            <w:tcW w:w="4941" w:type="dxa"/>
            <w:shd w:val="clear" w:color="auto" w:fill="auto"/>
            <w:vAlign w:val="center"/>
          </w:tcPr>
          <w:p w:rsidR="00953CB5" w:rsidRPr="004D5AFB" w:rsidRDefault="00953CB5" w:rsidP="004D5AFB">
            <w:pPr>
              <w:rPr>
                <w:rFonts w:ascii="Arial" w:hAnsi="Arial" w:cs="Arial"/>
                <w:sz w:val="28"/>
                <w:szCs w:val="28"/>
              </w:rPr>
            </w:pPr>
            <w:r w:rsidRPr="004D5AFB">
              <w:rPr>
                <w:rFonts w:ascii="Arial" w:hAnsi="Arial" w:cs="Arial"/>
                <w:sz w:val="28"/>
                <w:szCs w:val="28"/>
              </w:rPr>
              <w:t>Name:</w:t>
            </w:r>
            <w:r w:rsidR="008A2A90" w:rsidRPr="004D5AF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53CB5" w:rsidRPr="00D91840" w:rsidTr="00F42FCB">
        <w:trPr>
          <w:trHeight w:val="371"/>
        </w:trPr>
        <w:tc>
          <w:tcPr>
            <w:tcW w:w="4941" w:type="dxa"/>
            <w:shd w:val="clear" w:color="auto" w:fill="auto"/>
            <w:vAlign w:val="center"/>
          </w:tcPr>
          <w:p w:rsidR="00953CB5" w:rsidRPr="004D5AFB" w:rsidRDefault="00907C9C" w:rsidP="00D918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volunteer to the CCS Scheme</w:t>
            </w:r>
          </w:p>
        </w:tc>
      </w:tr>
      <w:tr w:rsidR="00953CB5" w:rsidRPr="00D91840" w:rsidTr="00F42FCB">
        <w:trPr>
          <w:trHeight w:val="371"/>
        </w:trPr>
        <w:tc>
          <w:tcPr>
            <w:tcW w:w="4941" w:type="dxa"/>
            <w:shd w:val="clear" w:color="auto" w:fill="auto"/>
            <w:vAlign w:val="center"/>
          </w:tcPr>
          <w:p w:rsidR="00953CB5" w:rsidRPr="004D5AFB" w:rsidRDefault="00DD35C2" w:rsidP="00D91840">
            <w:pPr>
              <w:rPr>
                <w:rFonts w:ascii="Arial" w:hAnsi="Arial" w:cs="Arial"/>
                <w:sz w:val="28"/>
                <w:szCs w:val="28"/>
              </w:rPr>
            </w:pPr>
            <w:r w:rsidRPr="004D5AFB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</w:tbl>
    <w:p w:rsidR="0004504A" w:rsidRPr="0004504A" w:rsidRDefault="0004504A" w:rsidP="002179BB">
      <w:pPr>
        <w:pStyle w:val="Directions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15110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348"/>
        <w:gridCol w:w="575"/>
        <w:gridCol w:w="575"/>
        <w:gridCol w:w="575"/>
        <w:gridCol w:w="575"/>
        <w:gridCol w:w="575"/>
        <w:gridCol w:w="290"/>
        <w:gridCol w:w="285"/>
        <w:gridCol w:w="575"/>
        <w:gridCol w:w="575"/>
        <w:gridCol w:w="169"/>
        <w:gridCol w:w="406"/>
        <w:gridCol w:w="575"/>
        <w:gridCol w:w="506"/>
        <w:gridCol w:w="506"/>
      </w:tblGrid>
      <w:tr w:rsidR="00E81A94" w:rsidRPr="00D91840" w:rsidTr="00C94292">
        <w:trPr>
          <w:trHeight w:val="307"/>
        </w:trPr>
        <w:tc>
          <w:tcPr>
            <w:tcW w:w="89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1A94" w:rsidRPr="004D5AFB" w:rsidRDefault="00E81A94" w:rsidP="006E45B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D5AFB">
              <w:rPr>
                <w:rFonts w:ascii="Arial" w:hAnsi="Arial" w:cs="Arial"/>
                <w:sz w:val="24"/>
                <w:szCs w:val="24"/>
              </w:rPr>
              <w:t>Community Credits</w:t>
            </w:r>
            <w:r w:rsidR="00D46CB4" w:rsidRPr="004D5A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5B3">
              <w:rPr>
                <w:rFonts w:ascii="Arial" w:hAnsi="Arial" w:cs="Arial"/>
                <w:sz w:val="24"/>
                <w:szCs w:val="24"/>
              </w:rPr>
              <w:t>New Volunteer Wellbeing Audit</w:t>
            </w:r>
          </w:p>
        </w:tc>
        <w:tc>
          <w:tcPr>
            <w:tcW w:w="6187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1A94" w:rsidRPr="004D5AFB" w:rsidRDefault="00E81A94" w:rsidP="00DF4F9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D5AFB">
              <w:rPr>
                <w:rFonts w:ascii="Arial" w:hAnsi="Arial" w:cs="Arial"/>
                <w:sz w:val="24"/>
                <w:szCs w:val="24"/>
              </w:rPr>
              <w:t>Scale</w:t>
            </w:r>
          </w:p>
        </w:tc>
      </w:tr>
      <w:tr w:rsidR="00E81A94" w:rsidRPr="00D91840" w:rsidTr="00C94292">
        <w:trPr>
          <w:trHeight w:val="307"/>
        </w:trPr>
        <w:tc>
          <w:tcPr>
            <w:tcW w:w="8923" w:type="dxa"/>
            <w:gridSpan w:val="2"/>
            <w:vMerge/>
            <w:shd w:val="clear" w:color="auto" w:fill="D9D9D9" w:themeFill="background1" w:themeFillShade="D9"/>
            <w:vAlign w:val="center"/>
          </w:tcPr>
          <w:p w:rsidR="00E81A94" w:rsidRPr="004D5AFB" w:rsidRDefault="00E81A94" w:rsidP="00D85AE7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:rsidR="00E81A94" w:rsidRPr="004D5AFB" w:rsidRDefault="00E81A94" w:rsidP="00D85AE7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4D5AFB"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60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1A94" w:rsidRPr="004D5AFB" w:rsidRDefault="00E81A94" w:rsidP="00D85AE7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4D5AFB">
              <w:rPr>
                <w:rFonts w:ascii="Arial" w:hAnsi="Arial" w:cs="Arial"/>
                <w:sz w:val="24"/>
                <w:szCs w:val="24"/>
              </w:rPr>
              <w:sym w:font="Wingdings" w:char="F0E0"/>
            </w:r>
          </w:p>
        </w:tc>
        <w:tc>
          <w:tcPr>
            <w:tcW w:w="148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81A94" w:rsidRPr="004D5AFB" w:rsidRDefault="00E81A94" w:rsidP="00D85AE7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4D5AFB"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50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81A94" w:rsidRDefault="00E81A94" w:rsidP="00D85AE7">
            <w:pPr>
              <w:pStyle w:val="Heading3"/>
            </w:pPr>
          </w:p>
        </w:tc>
      </w:tr>
      <w:tr w:rsidR="00E81A94" w:rsidRPr="00E81A94" w:rsidTr="00C94292">
        <w:trPr>
          <w:trHeight w:val="420"/>
        </w:trPr>
        <w:tc>
          <w:tcPr>
            <w:tcW w:w="8348" w:type="dxa"/>
            <w:shd w:val="clear" w:color="auto" w:fill="auto"/>
            <w:vAlign w:val="center"/>
          </w:tcPr>
          <w:p w:rsidR="00E81A94" w:rsidRPr="004D5AFB" w:rsidRDefault="00E66CBD" w:rsidP="00E66CBD">
            <w:pPr>
              <w:pStyle w:val="Number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37112" w:rsidRPr="004D5AFB">
              <w:rPr>
                <w:rFonts w:ascii="Arial" w:hAnsi="Arial" w:cs="Arial"/>
                <w:b/>
                <w:sz w:val="24"/>
                <w:szCs w:val="24"/>
              </w:rPr>
              <w:t xml:space="preserve">I am busy </w:t>
            </w:r>
            <w:r w:rsidR="00C41EA1">
              <w:rPr>
                <w:rFonts w:ascii="Arial" w:hAnsi="Arial" w:cs="Arial"/>
                <w:b/>
                <w:sz w:val="24"/>
                <w:szCs w:val="24"/>
              </w:rPr>
              <w:t>most days</w:t>
            </w:r>
          </w:p>
        </w:tc>
        <w:tc>
          <w:tcPr>
            <w:tcW w:w="575" w:type="dxa"/>
          </w:tcPr>
          <w:p w:rsidR="00E81A94" w:rsidRPr="00E81A94" w:rsidRDefault="00E81A94" w:rsidP="002A3747">
            <w:pPr>
              <w:pStyle w:val="Numbers"/>
              <w:rPr>
                <w:color w:val="FF0000"/>
              </w:rPr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2A3747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E81A94" w:rsidRPr="00E81A94" w:rsidRDefault="00E81A94" w:rsidP="00E81A94">
            <w:pPr>
              <w:pStyle w:val="Numbers"/>
              <w:rPr>
                <w:color w:val="00B050"/>
              </w:rPr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E81A94" w:rsidRPr="00D91840" w:rsidTr="001F6E3C">
        <w:trPr>
          <w:trHeight w:val="277"/>
        </w:trPr>
        <w:tc>
          <w:tcPr>
            <w:tcW w:w="8348" w:type="dxa"/>
            <w:shd w:val="clear" w:color="auto" w:fill="auto"/>
            <w:vAlign w:val="center"/>
          </w:tcPr>
          <w:p w:rsidR="0004504A" w:rsidRDefault="0004504A" w:rsidP="00E66CBD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Pr="004D5AFB" w:rsidRDefault="00937112" w:rsidP="00E66CBD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4D5AFB">
              <w:rPr>
                <w:rFonts w:ascii="Arial" w:hAnsi="Arial" w:cs="Arial"/>
                <w:b/>
                <w:sz w:val="24"/>
                <w:szCs w:val="24"/>
              </w:rPr>
              <w:t>I have friends and meet up with them regularly</w:t>
            </w:r>
          </w:p>
        </w:tc>
        <w:tc>
          <w:tcPr>
            <w:tcW w:w="575" w:type="dxa"/>
          </w:tcPr>
          <w:p w:rsidR="00E81A94" w:rsidRPr="00183C06" w:rsidRDefault="00E81A94" w:rsidP="006D2050">
            <w:pPr>
              <w:pStyle w:val="Numbers"/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81A94" w:rsidRPr="00C41EA1" w:rsidRDefault="00E81A94" w:rsidP="006D2050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E81A94" w:rsidRPr="00E81A94" w:rsidRDefault="00E81A94" w:rsidP="00E81A94">
            <w:pPr>
              <w:pStyle w:val="Numbers"/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E81A94" w:rsidRPr="00D91840" w:rsidTr="00C94292">
        <w:trPr>
          <w:trHeight w:val="411"/>
        </w:trPr>
        <w:tc>
          <w:tcPr>
            <w:tcW w:w="8348" w:type="dxa"/>
            <w:shd w:val="clear" w:color="auto" w:fill="auto"/>
            <w:vAlign w:val="center"/>
          </w:tcPr>
          <w:p w:rsidR="00E81A94" w:rsidRPr="004D5AFB" w:rsidRDefault="00C41EA1" w:rsidP="00E66CBD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would like to learn new skills</w:t>
            </w:r>
          </w:p>
        </w:tc>
        <w:tc>
          <w:tcPr>
            <w:tcW w:w="575" w:type="dxa"/>
          </w:tcPr>
          <w:p w:rsidR="00E81A94" w:rsidRPr="00183C06" w:rsidRDefault="00E81A94" w:rsidP="00E81A94">
            <w:pPr>
              <w:pStyle w:val="Numbers"/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E81A94" w:rsidRPr="00E81A94" w:rsidRDefault="00E81A94" w:rsidP="00E81A94">
            <w:pPr>
              <w:pStyle w:val="Numbers"/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E81A94" w:rsidRPr="00D91840" w:rsidTr="00C94292">
        <w:trPr>
          <w:trHeight w:val="411"/>
        </w:trPr>
        <w:tc>
          <w:tcPr>
            <w:tcW w:w="8348" w:type="dxa"/>
            <w:shd w:val="clear" w:color="auto" w:fill="auto"/>
            <w:vAlign w:val="center"/>
          </w:tcPr>
          <w:p w:rsidR="00E81A94" w:rsidRPr="004D5AFB" w:rsidRDefault="004D5AFB" w:rsidP="00E66CBD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4D5AFB">
              <w:rPr>
                <w:rFonts w:ascii="Arial" w:hAnsi="Arial" w:cs="Arial"/>
                <w:b/>
                <w:sz w:val="24"/>
                <w:szCs w:val="24"/>
              </w:rPr>
              <w:t xml:space="preserve">I feel </w:t>
            </w:r>
            <w:r w:rsidR="00C41EA1">
              <w:rPr>
                <w:rFonts w:ascii="Arial" w:hAnsi="Arial" w:cs="Arial"/>
                <w:b/>
                <w:sz w:val="24"/>
                <w:szCs w:val="24"/>
              </w:rPr>
              <w:t>healthy and energetic</w:t>
            </w:r>
          </w:p>
        </w:tc>
        <w:tc>
          <w:tcPr>
            <w:tcW w:w="575" w:type="dxa"/>
          </w:tcPr>
          <w:p w:rsidR="00E81A94" w:rsidRPr="00183C06" w:rsidRDefault="00E81A94" w:rsidP="00E81A94">
            <w:pPr>
              <w:pStyle w:val="Numbers"/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E81A94" w:rsidRPr="00E81A94" w:rsidRDefault="00E81A94" w:rsidP="00E81A94">
            <w:pPr>
              <w:pStyle w:val="Numbers"/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E81A94" w:rsidRPr="00D91840" w:rsidTr="00C94292">
        <w:trPr>
          <w:trHeight w:val="411"/>
        </w:trPr>
        <w:tc>
          <w:tcPr>
            <w:tcW w:w="8348" w:type="dxa"/>
            <w:shd w:val="clear" w:color="auto" w:fill="auto"/>
            <w:vAlign w:val="center"/>
          </w:tcPr>
          <w:p w:rsidR="00E81A94" w:rsidRPr="004D5AFB" w:rsidRDefault="00C41EA1" w:rsidP="00E66CBD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4D5AFB">
              <w:rPr>
                <w:rFonts w:ascii="Arial" w:hAnsi="Arial" w:cs="Arial"/>
                <w:b/>
                <w:sz w:val="24"/>
                <w:szCs w:val="24"/>
              </w:rPr>
              <w:t>I am happy with my weight</w:t>
            </w:r>
          </w:p>
        </w:tc>
        <w:tc>
          <w:tcPr>
            <w:tcW w:w="575" w:type="dxa"/>
          </w:tcPr>
          <w:p w:rsidR="00E81A94" w:rsidRPr="00183C06" w:rsidRDefault="00E81A94" w:rsidP="00E81A94">
            <w:pPr>
              <w:pStyle w:val="Numbers"/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E81A94" w:rsidRPr="00E81A94" w:rsidRDefault="00E81A94" w:rsidP="00E81A94">
            <w:pPr>
              <w:pStyle w:val="Numbers"/>
              <w:rPr>
                <w:color w:val="00B050"/>
              </w:rPr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E81A94" w:rsidRPr="00D91840" w:rsidTr="00C94292">
        <w:trPr>
          <w:trHeight w:val="411"/>
        </w:trPr>
        <w:tc>
          <w:tcPr>
            <w:tcW w:w="8348" w:type="dxa"/>
            <w:shd w:val="clear" w:color="auto" w:fill="auto"/>
            <w:vAlign w:val="center"/>
          </w:tcPr>
          <w:p w:rsidR="00E81A94" w:rsidRPr="004D5AFB" w:rsidRDefault="005F41CB" w:rsidP="001F6E3C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4D5AFB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6E45B3">
              <w:rPr>
                <w:rFonts w:ascii="Arial" w:hAnsi="Arial" w:cs="Arial"/>
                <w:b/>
                <w:sz w:val="24"/>
                <w:szCs w:val="24"/>
              </w:rPr>
              <w:t xml:space="preserve">regularly eat </w:t>
            </w:r>
            <w:r w:rsidR="001F6E3C">
              <w:rPr>
                <w:rFonts w:ascii="Arial" w:hAnsi="Arial" w:cs="Arial"/>
                <w:b/>
                <w:sz w:val="24"/>
                <w:szCs w:val="24"/>
              </w:rPr>
              <w:t>fresh food which I cook myself or with someone</w:t>
            </w:r>
          </w:p>
        </w:tc>
        <w:tc>
          <w:tcPr>
            <w:tcW w:w="575" w:type="dxa"/>
          </w:tcPr>
          <w:p w:rsidR="00E81A94" w:rsidRPr="00183C06" w:rsidRDefault="00E81A94" w:rsidP="00E81A94">
            <w:pPr>
              <w:pStyle w:val="Numbers"/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81A94" w:rsidRPr="00C41EA1" w:rsidRDefault="00E81A94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E81A94" w:rsidRPr="00E81A94" w:rsidRDefault="00E81A94" w:rsidP="00E81A94">
            <w:pPr>
              <w:pStyle w:val="Numbers"/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4D5AFB" w:rsidRPr="00D91840" w:rsidTr="00C94292">
        <w:trPr>
          <w:trHeight w:val="411"/>
        </w:trPr>
        <w:tc>
          <w:tcPr>
            <w:tcW w:w="8348" w:type="dxa"/>
            <w:shd w:val="clear" w:color="auto" w:fill="auto"/>
            <w:vAlign w:val="center"/>
          </w:tcPr>
          <w:p w:rsidR="004D5AFB" w:rsidRPr="004D5AFB" w:rsidRDefault="004D5AFB" w:rsidP="00E66CBD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4D5AFB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6E45B3">
              <w:rPr>
                <w:rFonts w:ascii="Arial" w:hAnsi="Arial" w:cs="Arial"/>
                <w:b/>
                <w:sz w:val="24"/>
                <w:szCs w:val="24"/>
              </w:rPr>
              <w:t>feel I have enough to do</w:t>
            </w:r>
            <w:r w:rsidRPr="004D5A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</w:tcPr>
          <w:p w:rsidR="004D5AFB" w:rsidRPr="00E81A94" w:rsidRDefault="004D5AFB" w:rsidP="00E81A94">
            <w:pPr>
              <w:pStyle w:val="Numbers"/>
              <w:rPr>
                <w:color w:val="FF0000"/>
                <w:sz w:val="40"/>
              </w:rPr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4D5AFB" w:rsidRPr="00E81A94" w:rsidRDefault="004D5AFB" w:rsidP="00E81A94">
            <w:pPr>
              <w:pStyle w:val="Numbers"/>
              <w:rPr>
                <w:color w:val="00B050"/>
                <w:sz w:val="40"/>
              </w:rPr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4D5AFB" w:rsidRPr="00D91840" w:rsidTr="00C94292">
        <w:trPr>
          <w:trHeight w:val="411"/>
        </w:trPr>
        <w:tc>
          <w:tcPr>
            <w:tcW w:w="8348" w:type="dxa"/>
            <w:shd w:val="clear" w:color="auto" w:fill="auto"/>
            <w:vAlign w:val="center"/>
          </w:tcPr>
          <w:p w:rsidR="004D5AFB" w:rsidRPr="004D5AFB" w:rsidRDefault="001F6E3C" w:rsidP="00E66CBD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am supported by family/staff</w:t>
            </w:r>
          </w:p>
        </w:tc>
        <w:tc>
          <w:tcPr>
            <w:tcW w:w="575" w:type="dxa"/>
          </w:tcPr>
          <w:p w:rsidR="004D5AFB" w:rsidRPr="00E81A94" w:rsidRDefault="004D5AFB" w:rsidP="00E81A94">
            <w:pPr>
              <w:pStyle w:val="Numbers"/>
              <w:rPr>
                <w:color w:val="FF0000"/>
                <w:sz w:val="40"/>
              </w:rPr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D5AFB" w:rsidRPr="00C41EA1" w:rsidRDefault="004D5AFB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4D5AFB" w:rsidRPr="00E81A94" w:rsidRDefault="004D5AFB" w:rsidP="00E81A94">
            <w:pPr>
              <w:pStyle w:val="Numbers"/>
              <w:rPr>
                <w:color w:val="00B050"/>
                <w:sz w:val="40"/>
              </w:rPr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4D5AFB" w:rsidRPr="00D91840" w:rsidTr="00C94292">
        <w:trPr>
          <w:trHeight w:val="411"/>
        </w:trPr>
        <w:tc>
          <w:tcPr>
            <w:tcW w:w="8348" w:type="dxa"/>
            <w:shd w:val="clear" w:color="auto" w:fill="auto"/>
            <w:vAlign w:val="center"/>
          </w:tcPr>
          <w:p w:rsidR="004D5AFB" w:rsidRPr="004D5AFB" w:rsidRDefault="001F6E3C" w:rsidP="001F6E3C">
            <w:pPr>
              <w:pStyle w:val="NumberedList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would like more voluntary work</w:t>
            </w:r>
          </w:p>
        </w:tc>
        <w:tc>
          <w:tcPr>
            <w:tcW w:w="575" w:type="dxa"/>
          </w:tcPr>
          <w:p w:rsidR="004D5AFB" w:rsidRPr="00E81A94" w:rsidRDefault="00C41EA1" w:rsidP="00E81A94">
            <w:pPr>
              <w:pStyle w:val="Numbers"/>
              <w:rPr>
                <w:color w:val="FF0000"/>
                <w:sz w:val="40"/>
              </w:rPr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D5AFB" w:rsidRPr="00C41EA1" w:rsidRDefault="00C41EA1" w:rsidP="00E81A94">
            <w:pPr>
              <w:pStyle w:val="Numbers"/>
              <w:rPr>
                <w:rFonts w:ascii="Arial" w:hAnsi="Arial" w:cs="Arial"/>
              </w:rPr>
            </w:pPr>
            <w:r w:rsidRPr="00C41EA1"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4D5AFB" w:rsidRPr="00E81A94" w:rsidRDefault="00C41EA1" w:rsidP="00E81A94">
            <w:pPr>
              <w:pStyle w:val="Numbers"/>
              <w:rPr>
                <w:color w:val="00B050"/>
                <w:sz w:val="40"/>
              </w:rPr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4764BA" w:rsidRPr="00D91840" w:rsidTr="00C94292">
        <w:trPr>
          <w:trHeight w:val="709"/>
        </w:trPr>
        <w:tc>
          <w:tcPr>
            <w:tcW w:w="8348" w:type="dxa"/>
            <w:shd w:val="clear" w:color="auto" w:fill="auto"/>
            <w:vAlign w:val="center"/>
          </w:tcPr>
          <w:p w:rsidR="004764BA" w:rsidRDefault="00E66CBD" w:rsidP="00E66CBD">
            <w:pPr>
              <w:pStyle w:val="Number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764B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450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64BA">
              <w:rPr>
                <w:rFonts w:ascii="Arial" w:hAnsi="Arial" w:cs="Arial"/>
                <w:b/>
                <w:sz w:val="24"/>
                <w:szCs w:val="24"/>
              </w:rPr>
              <w:t>feel that people understand the problems I face</w:t>
            </w:r>
          </w:p>
        </w:tc>
        <w:tc>
          <w:tcPr>
            <w:tcW w:w="575" w:type="dxa"/>
          </w:tcPr>
          <w:p w:rsidR="004764BA" w:rsidRPr="00E81A94" w:rsidRDefault="004764BA" w:rsidP="004764BA">
            <w:pPr>
              <w:pStyle w:val="Numbers"/>
              <w:rPr>
                <w:color w:val="FF0000"/>
                <w:sz w:val="40"/>
              </w:rPr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4764BA" w:rsidRPr="00E81A94" w:rsidRDefault="004764BA" w:rsidP="004764BA">
            <w:pPr>
              <w:pStyle w:val="Numbers"/>
              <w:rPr>
                <w:color w:val="00B050"/>
                <w:sz w:val="40"/>
              </w:rPr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  <w:tr w:rsidR="004764BA" w:rsidRPr="00D91840" w:rsidTr="00C94292">
        <w:trPr>
          <w:trHeight w:val="709"/>
        </w:trPr>
        <w:tc>
          <w:tcPr>
            <w:tcW w:w="8348" w:type="dxa"/>
            <w:shd w:val="clear" w:color="auto" w:fill="auto"/>
            <w:vAlign w:val="center"/>
          </w:tcPr>
          <w:p w:rsidR="004764BA" w:rsidRDefault="00E66CBD" w:rsidP="001F6E3C">
            <w:pPr>
              <w:pStyle w:val="NumberedList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E21932">
              <w:rPr>
                <w:rFonts w:ascii="Arial" w:hAnsi="Arial" w:cs="Arial"/>
                <w:b/>
                <w:sz w:val="24"/>
                <w:szCs w:val="24"/>
              </w:rPr>
              <w:t xml:space="preserve">I am able to </w:t>
            </w:r>
            <w:r w:rsidR="001F6E3C">
              <w:rPr>
                <w:rFonts w:ascii="Arial" w:hAnsi="Arial" w:cs="Arial"/>
                <w:b/>
                <w:sz w:val="24"/>
                <w:szCs w:val="24"/>
              </w:rPr>
              <w:t>use public transport on my own</w:t>
            </w:r>
          </w:p>
        </w:tc>
        <w:tc>
          <w:tcPr>
            <w:tcW w:w="575" w:type="dxa"/>
          </w:tcPr>
          <w:p w:rsidR="004764BA" w:rsidRPr="00E81A94" w:rsidRDefault="004764BA" w:rsidP="004764BA">
            <w:pPr>
              <w:pStyle w:val="Numbers"/>
              <w:rPr>
                <w:color w:val="FF0000"/>
                <w:sz w:val="40"/>
              </w:rPr>
            </w:pPr>
            <w:r w:rsidRPr="00E81A94">
              <w:rPr>
                <w:color w:val="FF0000"/>
                <w:sz w:val="40"/>
              </w:rPr>
              <w:sym w:font="Wingdings" w:char="F04C"/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64BA" w:rsidRPr="00C41EA1" w:rsidRDefault="00E21932" w:rsidP="004764BA">
            <w:pPr>
              <w:pStyle w:val="Number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6" w:type="dxa"/>
          </w:tcPr>
          <w:p w:rsidR="004764BA" w:rsidRPr="00E81A94" w:rsidRDefault="004764BA" w:rsidP="004764BA">
            <w:pPr>
              <w:pStyle w:val="Numbers"/>
              <w:rPr>
                <w:color w:val="00B050"/>
                <w:sz w:val="40"/>
              </w:rPr>
            </w:pPr>
            <w:r w:rsidRPr="00E81A94">
              <w:rPr>
                <w:color w:val="00B050"/>
                <w:sz w:val="40"/>
              </w:rPr>
              <w:sym w:font="Wingdings" w:char="F04A"/>
            </w:r>
          </w:p>
        </w:tc>
      </w:tr>
    </w:tbl>
    <w:p w:rsidR="0004504A" w:rsidRDefault="0004504A" w:rsidP="00E81A94">
      <w:pPr>
        <w:rPr>
          <w:b/>
        </w:rPr>
      </w:pPr>
    </w:p>
    <w:p w:rsidR="0004504A" w:rsidRDefault="0004504A" w:rsidP="00E81A94">
      <w:pPr>
        <w:rPr>
          <w:b/>
        </w:rPr>
      </w:pPr>
    </w:p>
    <w:p w:rsidR="0004504A" w:rsidRDefault="0004504A" w:rsidP="00E81A94">
      <w:pPr>
        <w:rPr>
          <w:b/>
        </w:rPr>
      </w:pPr>
    </w:p>
    <w:p w:rsidR="0004504A" w:rsidRDefault="0004504A" w:rsidP="00E81A94">
      <w:pPr>
        <w:rPr>
          <w:b/>
        </w:rPr>
      </w:pPr>
    </w:p>
    <w:p w:rsidR="0004504A" w:rsidRDefault="0004504A" w:rsidP="00E81A94">
      <w:pPr>
        <w:rPr>
          <w:b/>
        </w:rPr>
      </w:pPr>
    </w:p>
    <w:p w:rsidR="0004504A" w:rsidRDefault="0004504A" w:rsidP="00E81A94">
      <w:pPr>
        <w:rPr>
          <w:b/>
        </w:rPr>
      </w:pPr>
    </w:p>
    <w:p w:rsidR="00E66CBD" w:rsidRDefault="00E66CBD" w:rsidP="00E81A94">
      <w:pPr>
        <w:rPr>
          <w:rFonts w:ascii="Arial" w:hAnsi="Arial" w:cs="Arial"/>
          <w:b/>
          <w:sz w:val="24"/>
          <w:szCs w:val="24"/>
        </w:rPr>
      </w:pPr>
    </w:p>
    <w:p w:rsidR="0004504A" w:rsidRDefault="0004504A" w:rsidP="00E81A94">
      <w:pPr>
        <w:rPr>
          <w:rFonts w:ascii="Arial" w:hAnsi="Arial" w:cs="Arial"/>
          <w:b/>
          <w:sz w:val="24"/>
          <w:szCs w:val="24"/>
        </w:rPr>
      </w:pPr>
      <w:r w:rsidRPr="0004504A">
        <w:rPr>
          <w:rFonts w:ascii="Arial" w:hAnsi="Arial" w:cs="Arial"/>
          <w:b/>
          <w:sz w:val="24"/>
          <w:szCs w:val="24"/>
        </w:rPr>
        <w:t>Further Comments / Remarks</w:t>
      </w:r>
      <w:r>
        <w:rPr>
          <w:rFonts w:ascii="Arial" w:hAnsi="Arial" w:cs="Arial"/>
          <w:b/>
          <w:sz w:val="24"/>
          <w:szCs w:val="24"/>
        </w:rPr>
        <w:t>:</w:t>
      </w:r>
    </w:p>
    <w:p w:rsidR="0004504A" w:rsidRDefault="0004504A" w:rsidP="00E81A9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4504A" w:rsidTr="0004504A">
        <w:tc>
          <w:tcPr>
            <w:tcW w:w="14390" w:type="dxa"/>
          </w:tcPr>
          <w:p w:rsidR="0004504A" w:rsidRDefault="0004504A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04A" w:rsidTr="0004504A">
        <w:tc>
          <w:tcPr>
            <w:tcW w:w="14390" w:type="dxa"/>
          </w:tcPr>
          <w:p w:rsidR="0004504A" w:rsidRDefault="0004504A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04A" w:rsidTr="0004504A">
        <w:tc>
          <w:tcPr>
            <w:tcW w:w="14390" w:type="dxa"/>
          </w:tcPr>
          <w:p w:rsidR="0004504A" w:rsidRDefault="0004504A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04A" w:rsidTr="0004504A">
        <w:tc>
          <w:tcPr>
            <w:tcW w:w="14390" w:type="dxa"/>
          </w:tcPr>
          <w:p w:rsidR="0004504A" w:rsidRDefault="0004504A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6CBD" w:rsidRDefault="00E66CBD" w:rsidP="00E81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504A" w:rsidRPr="0004504A" w:rsidRDefault="0004504A" w:rsidP="00E81A94">
      <w:pPr>
        <w:rPr>
          <w:rFonts w:ascii="Arial" w:hAnsi="Arial" w:cs="Arial"/>
          <w:b/>
          <w:sz w:val="24"/>
          <w:szCs w:val="24"/>
        </w:rPr>
      </w:pPr>
    </w:p>
    <w:sectPr w:rsidR="0004504A" w:rsidRPr="0004504A" w:rsidSect="008A2A90">
      <w:pgSz w:w="15840" w:h="12240" w:orient="landscape"/>
      <w:pgMar w:top="1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3267"/>
        </w:tabs>
        <w:ind w:left="3267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2"/>
    <w:rsid w:val="0004504A"/>
    <w:rsid w:val="0008365A"/>
    <w:rsid w:val="001609E6"/>
    <w:rsid w:val="00183C06"/>
    <w:rsid w:val="001D2C54"/>
    <w:rsid w:val="001F6E3C"/>
    <w:rsid w:val="002076B8"/>
    <w:rsid w:val="002179BB"/>
    <w:rsid w:val="00244B51"/>
    <w:rsid w:val="002A3747"/>
    <w:rsid w:val="00342BB9"/>
    <w:rsid w:val="00362D20"/>
    <w:rsid w:val="00364A02"/>
    <w:rsid w:val="0039699E"/>
    <w:rsid w:val="003B4B31"/>
    <w:rsid w:val="004764BA"/>
    <w:rsid w:val="004B5F59"/>
    <w:rsid w:val="004D5AFB"/>
    <w:rsid w:val="005252B5"/>
    <w:rsid w:val="005D46B0"/>
    <w:rsid w:val="005E1772"/>
    <w:rsid w:val="005F41CB"/>
    <w:rsid w:val="006D2050"/>
    <w:rsid w:val="006E45B3"/>
    <w:rsid w:val="00713420"/>
    <w:rsid w:val="00822C78"/>
    <w:rsid w:val="008531BE"/>
    <w:rsid w:val="00864C6B"/>
    <w:rsid w:val="008A2A90"/>
    <w:rsid w:val="00907C9C"/>
    <w:rsid w:val="00915199"/>
    <w:rsid w:val="00937112"/>
    <w:rsid w:val="00951D3F"/>
    <w:rsid w:val="00952E17"/>
    <w:rsid w:val="00953CB5"/>
    <w:rsid w:val="009674A8"/>
    <w:rsid w:val="009C27A8"/>
    <w:rsid w:val="00A76658"/>
    <w:rsid w:val="00AD1109"/>
    <w:rsid w:val="00AF3AAC"/>
    <w:rsid w:val="00BF3D85"/>
    <w:rsid w:val="00C33C02"/>
    <w:rsid w:val="00C41EA1"/>
    <w:rsid w:val="00C94292"/>
    <w:rsid w:val="00D46CB4"/>
    <w:rsid w:val="00D85AE7"/>
    <w:rsid w:val="00D91840"/>
    <w:rsid w:val="00DB072C"/>
    <w:rsid w:val="00DD35C2"/>
    <w:rsid w:val="00DF29B3"/>
    <w:rsid w:val="00DF4F9E"/>
    <w:rsid w:val="00E21932"/>
    <w:rsid w:val="00E66CBD"/>
    <w:rsid w:val="00E81A94"/>
    <w:rsid w:val="00EA5A8D"/>
    <w:rsid w:val="00F42FCB"/>
    <w:rsid w:val="00F711C2"/>
    <w:rsid w:val="00F73729"/>
    <w:rsid w:val="00FC1E1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E327D-0A83-4E88-A039-B4AD4F4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D85AE7"/>
    <w:pPr>
      <w:ind w:left="720"/>
      <w:contextualSpacing/>
    </w:pPr>
  </w:style>
  <w:style w:type="table" w:styleId="TableGrid">
    <w:name w:val="Table Grid"/>
    <w:basedOn w:val="TableNormal"/>
    <w:rsid w:val="0004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an_davi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F3DF6-96D2-4DAA-AC4B-5CC51531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2</Pages>
  <Words>235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Siobhan Davis</dc:creator>
  <cp:keywords/>
  <cp:lastModifiedBy>Tom Harrison</cp:lastModifiedBy>
  <cp:revision>2</cp:revision>
  <cp:lastPrinted>2017-04-04T15:28:00Z</cp:lastPrinted>
  <dcterms:created xsi:type="dcterms:W3CDTF">2017-06-14T09:22:00Z</dcterms:created>
  <dcterms:modified xsi:type="dcterms:W3CDTF">2017-06-14T09:22:00Z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